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24"/>
        <w:gridCol w:w="141"/>
        <w:gridCol w:w="1555"/>
        <w:gridCol w:w="1415"/>
        <w:gridCol w:w="141"/>
        <w:gridCol w:w="1273"/>
        <w:gridCol w:w="283"/>
        <w:gridCol w:w="141"/>
        <w:gridCol w:w="566"/>
        <w:gridCol w:w="848"/>
        <w:gridCol w:w="708"/>
        <w:gridCol w:w="1132"/>
      </w:tblGrid>
      <w:tr w:rsidR="006D756F" w:rsidRPr="00F52FE9" w14:paraId="379B4C2C" w14:textId="77777777" w:rsidTr="007C6FA2">
        <w:trPr>
          <w:cantSplit/>
          <w:trHeight w:val="667"/>
        </w:trPr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445ED" w14:textId="3EC3302D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 xml:space="preserve">Undertecknad ansöker härmed om medlemskap i Falu </w:t>
            </w:r>
            <w:proofErr w:type="spellStart"/>
            <w:r w:rsidRPr="00F52FE9">
              <w:rPr>
                <w:rFonts w:ascii="Verdana" w:hAnsi="Verdana"/>
                <w:sz w:val="16"/>
                <w:szCs w:val="16"/>
              </w:rPr>
              <w:t>Bilpool</w:t>
            </w:r>
            <w:proofErr w:type="spellEnd"/>
            <w:r w:rsidRPr="00F52F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2A7A">
              <w:rPr>
                <w:rFonts w:ascii="Verdana" w:hAnsi="Verdana"/>
                <w:sz w:val="16"/>
                <w:szCs w:val="16"/>
              </w:rPr>
              <w:t>E</w:t>
            </w:r>
            <w:r w:rsidRPr="00F52FE9">
              <w:rPr>
                <w:rFonts w:ascii="Verdana" w:hAnsi="Verdana"/>
                <w:sz w:val="16"/>
                <w:szCs w:val="16"/>
              </w:rPr>
              <w:t xml:space="preserve">konomisk </w:t>
            </w:r>
            <w:r w:rsidR="00662A7A">
              <w:rPr>
                <w:rFonts w:ascii="Verdana" w:hAnsi="Verdana"/>
                <w:sz w:val="16"/>
                <w:szCs w:val="16"/>
              </w:rPr>
              <w:t>F</w:t>
            </w:r>
            <w:r w:rsidRPr="00F52FE9">
              <w:rPr>
                <w:rFonts w:ascii="Verdana" w:hAnsi="Verdana"/>
                <w:sz w:val="16"/>
                <w:szCs w:val="16"/>
              </w:rPr>
              <w:t xml:space="preserve">örening. Jag har tagit del av stadgar och regler och är införstådd med hur bilpoolen fungerar i praktiken. När jag blivit antagen som medlem betalar jag in min insats inom två månader. </w:t>
            </w:r>
          </w:p>
        </w:tc>
      </w:tr>
      <w:tr w:rsidR="007158CE" w:rsidRPr="00F52FE9" w14:paraId="5535EA0B" w14:textId="77777777" w:rsidTr="007C6FA2">
        <w:trPr>
          <w:trHeight w:val="230"/>
        </w:trPr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FADD" w14:textId="77777777" w:rsidR="007158CE" w:rsidRPr="00F52FE9" w:rsidRDefault="007158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756F" w:rsidRPr="00F52FE9" w14:paraId="3C82EAC6" w14:textId="77777777" w:rsidTr="007C6FA2">
        <w:trPr>
          <w:trHeight w:val="218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</w:tcPr>
          <w:p w14:paraId="10608835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Namn:</w:t>
            </w:r>
          </w:p>
        </w:tc>
        <w:tc>
          <w:tcPr>
            <w:tcW w:w="3676" w:type="dxa"/>
            <w:gridSpan w:val="5"/>
            <w:tcBorders>
              <w:top w:val="nil"/>
              <w:bottom w:val="single" w:sz="4" w:space="0" w:color="auto"/>
            </w:tcBorders>
          </w:tcPr>
          <w:p w14:paraId="6256156B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bottom w:val="nil"/>
            </w:tcBorders>
          </w:tcPr>
          <w:p w14:paraId="1B80A49B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Personnummer:</w:t>
            </w:r>
          </w:p>
        </w:tc>
        <w:tc>
          <w:tcPr>
            <w:tcW w:w="325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79604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08CF6347" w14:textId="77777777" w:rsidTr="007C6FA2">
        <w:trPr>
          <w:cantSplit/>
          <w:trHeight w:val="230"/>
        </w:trPr>
        <w:tc>
          <w:tcPr>
            <w:tcW w:w="954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5872C" w14:textId="77777777" w:rsidR="006D756F" w:rsidRPr="00F52FE9" w:rsidRDefault="006D75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756F" w:rsidRPr="00F52FE9" w14:paraId="5F505965" w14:textId="77777777" w:rsidTr="007C6FA2">
        <w:trPr>
          <w:cantSplit/>
          <w:trHeight w:val="218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</w:tcPr>
          <w:p w14:paraId="1720486D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Adress:</w:t>
            </w:r>
          </w:p>
        </w:tc>
        <w:tc>
          <w:tcPr>
            <w:tcW w:w="3676" w:type="dxa"/>
            <w:gridSpan w:val="5"/>
            <w:tcBorders>
              <w:top w:val="nil"/>
              <w:bottom w:val="single" w:sz="4" w:space="0" w:color="auto"/>
            </w:tcBorders>
          </w:tcPr>
          <w:p w14:paraId="4C8748D3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7D01AE93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Postadress:</w:t>
            </w:r>
          </w:p>
        </w:tc>
        <w:tc>
          <w:tcPr>
            <w:tcW w:w="367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933B22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2FA604B8" w14:textId="77777777" w:rsidTr="007C6FA2">
        <w:trPr>
          <w:cantSplit/>
          <w:trHeight w:val="230"/>
        </w:trPr>
        <w:tc>
          <w:tcPr>
            <w:tcW w:w="954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273ED" w14:textId="77777777" w:rsidR="006D756F" w:rsidRPr="00F52FE9" w:rsidRDefault="006D75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756F" w:rsidRPr="00F52FE9" w14:paraId="6CADC529" w14:textId="77777777" w:rsidTr="007C6FA2">
        <w:trPr>
          <w:trHeight w:val="218"/>
        </w:trPr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F0FD479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E-postadress:</w:t>
            </w:r>
          </w:p>
        </w:tc>
        <w:tc>
          <w:tcPr>
            <w:tcW w:w="5374" w:type="dxa"/>
            <w:gridSpan w:val="7"/>
            <w:tcBorders>
              <w:top w:val="nil"/>
              <w:bottom w:val="single" w:sz="4" w:space="0" w:color="auto"/>
            </w:tcBorders>
          </w:tcPr>
          <w:p w14:paraId="6D56E053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14:paraId="38E8BD19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Körkortsklass: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AB461E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58CE" w:rsidRPr="00F52FE9" w14:paraId="623B70A3" w14:textId="77777777" w:rsidTr="007C6FA2">
        <w:trPr>
          <w:trHeight w:val="218"/>
        </w:trPr>
        <w:tc>
          <w:tcPr>
            <w:tcW w:w="954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B50C" w14:textId="77777777" w:rsidR="007158CE" w:rsidRPr="00F52FE9" w:rsidRDefault="007158C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A64AA" w:rsidRPr="00F52FE9" w14:paraId="73DF7DE6" w14:textId="77777777" w:rsidTr="007C6FA2">
        <w:trPr>
          <w:trHeight w:val="230"/>
        </w:trPr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5D10E8" w14:textId="77777777" w:rsidR="00CA64AA" w:rsidRPr="00F52FE9" w:rsidRDefault="00CA64AA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Hemtelefon:</w:t>
            </w:r>
          </w:p>
        </w:tc>
        <w:tc>
          <w:tcPr>
            <w:tcW w:w="1696" w:type="dxa"/>
            <w:gridSpan w:val="2"/>
            <w:tcBorders>
              <w:top w:val="nil"/>
              <w:bottom w:val="single" w:sz="4" w:space="0" w:color="auto"/>
            </w:tcBorders>
          </w:tcPr>
          <w:p w14:paraId="165E5925" w14:textId="77777777" w:rsidR="00CA64AA" w:rsidRPr="00F52FE9" w:rsidRDefault="00CA64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C8E9125" w14:textId="77777777" w:rsidR="00CA64AA" w:rsidRPr="00F52FE9" w:rsidRDefault="00CA64AA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Mobiltelefon:</w:t>
            </w:r>
          </w:p>
        </w:tc>
        <w:tc>
          <w:tcPr>
            <w:tcW w:w="169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46314D4" w14:textId="77777777" w:rsidR="00CA64AA" w:rsidRPr="00F52FE9" w:rsidRDefault="00CA64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2E16F" w14:textId="77777777" w:rsidR="00CA64AA" w:rsidRPr="00F52FE9" w:rsidRDefault="00CA64AA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Arbetstelefon: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1FB0" w14:textId="77777777" w:rsidR="00CA64AA" w:rsidRPr="00F52FE9" w:rsidRDefault="00CA64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A64AA" w:rsidRPr="00F52FE9" w14:paraId="4105A48E" w14:textId="77777777" w:rsidTr="007C6FA2">
        <w:trPr>
          <w:trHeight w:val="218"/>
        </w:trPr>
        <w:tc>
          <w:tcPr>
            <w:tcW w:w="95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E06" w14:textId="77777777" w:rsidR="00CA64AA" w:rsidRPr="00F52FE9" w:rsidRDefault="00CA64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086B667" w14:textId="77777777" w:rsidR="00D63769" w:rsidRPr="00F52FE9" w:rsidRDefault="00D63769">
      <w:pPr>
        <w:rPr>
          <w:rFonts w:ascii="Verdana" w:hAnsi="Verdana"/>
          <w:sz w:val="16"/>
          <w:szCs w:val="16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425"/>
        <w:gridCol w:w="1985"/>
        <w:gridCol w:w="283"/>
        <w:gridCol w:w="992"/>
        <w:gridCol w:w="284"/>
        <w:gridCol w:w="283"/>
        <w:gridCol w:w="1145"/>
        <w:gridCol w:w="285"/>
        <w:gridCol w:w="980"/>
        <w:gridCol w:w="284"/>
        <w:gridCol w:w="708"/>
        <w:gridCol w:w="142"/>
        <w:gridCol w:w="284"/>
        <w:gridCol w:w="492"/>
      </w:tblGrid>
      <w:tr w:rsidR="00527BD6" w:rsidRPr="00F52FE9" w14:paraId="5A70D908" w14:textId="77777777" w:rsidTr="00C23B14">
        <w:trPr>
          <w:trHeight w:val="70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4697" w14:textId="77777777" w:rsidR="00527BD6" w:rsidRPr="00F52FE9" w:rsidRDefault="00527BD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C506A" w:rsidRPr="00F52FE9" w14:paraId="30360515" w14:textId="77777777" w:rsidTr="00C23B14">
        <w:trPr>
          <w:trHeight w:val="70"/>
        </w:trPr>
        <w:tc>
          <w:tcPr>
            <w:tcW w:w="3331" w:type="dxa"/>
            <w:gridSpan w:val="5"/>
            <w:tcBorders>
              <w:left w:val="single" w:sz="4" w:space="0" w:color="auto"/>
            </w:tcBorders>
          </w:tcPr>
          <w:p w14:paraId="3643015E" w14:textId="77777777" w:rsidR="00AC506A" w:rsidRPr="00F52FE9" w:rsidRDefault="00527BD6" w:rsidP="00AC506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52FE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506A" w:rsidRPr="00F52FE9">
              <w:rPr>
                <w:rFonts w:ascii="Verdana" w:hAnsi="Verdana"/>
                <w:b/>
                <w:sz w:val="16"/>
                <w:szCs w:val="16"/>
              </w:rPr>
              <w:t>Jag önskar få information via:</w:t>
            </w:r>
            <w:r w:rsidR="00AC506A" w:rsidRPr="00F52FE9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2987" w:type="dxa"/>
            <w:gridSpan w:val="5"/>
            <w:tcBorders>
              <w:right w:val="single" w:sz="4" w:space="0" w:color="auto"/>
            </w:tcBorders>
          </w:tcPr>
          <w:p w14:paraId="4398377C" w14:textId="77777777" w:rsidR="00AC506A" w:rsidRPr="00F52FE9" w:rsidRDefault="00AC506A" w:rsidP="00AC506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E-post (rekommenderas):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CB3" w14:textId="77777777" w:rsidR="00AC506A" w:rsidRPr="00F52FE9" w:rsidRDefault="00AC506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1211E7" w14:textId="77777777" w:rsidR="00AC506A" w:rsidRPr="00F52FE9" w:rsidRDefault="00AC506A" w:rsidP="00AC506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Vanlig post: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A59" w14:textId="77777777" w:rsidR="00AC506A" w:rsidRPr="00F52FE9" w:rsidRDefault="00AC506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7E738158" w14:textId="77777777" w:rsidR="00AC506A" w:rsidRPr="00F52FE9" w:rsidRDefault="00AC506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7BD6" w:rsidRPr="00F52FE9" w14:paraId="4220941A" w14:textId="77777777" w:rsidTr="00C23B14">
        <w:trPr>
          <w:trHeight w:val="70"/>
        </w:trPr>
        <w:tc>
          <w:tcPr>
            <w:tcW w:w="94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0B3" w14:textId="77777777" w:rsidR="00527BD6" w:rsidRPr="00F52FE9" w:rsidRDefault="00527BD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2FE9" w:rsidRPr="00F52FE9" w14:paraId="4EB337F8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94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E7173" w14:textId="77777777" w:rsidR="00F52FE9" w:rsidRPr="00F52FE9" w:rsidRDefault="00F52FE9" w:rsidP="00F52F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23B14" w:rsidRPr="00F52FE9" w14:paraId="0520AF52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6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1436" w14:textId="77777777" w:rsidR="00C23B14" w:rsidRPr="001A1665" w:rsidRDefault="00C23B14" w:rsidP="00F52FE9">
            <w:pPr>
              <w:rPr>
                <w:rFonts w:ascii="Verdana" w:hAnsi="Verdana"/>
                <w:sz w:val="16"/>
                <w:szCs w:val="16"/>
              </w:rPr>
            </w:pPr>
            <w:r w:rsidRPr="001A1665">
              <w:rPr>
                <w:rFonts w:ascii="Verdana" w:hAnsi="Verdana"/>
                <w:b/>
                <w:sz w:val="16"/>
                <w:szCs w:val="16"/>
              </w:rPr>
              <w:t xml:space="preserve">Arbetsfördelning </w:t>
            </w:r>
          </w:p>
          <w:p w14:paraId="0F4F43C5" w14:textId="5B74957C" w:rsidR="00C23B14" w:rsidRPr="001A1665" w:rsidRDefault="00C23B14" w:rsidP="00F52FE9">
            <w:pPr>
              <w:rPr>
                <w:rStyle w:val="grame"/>
                <w:rFonts w:ascii="Verdana" w:hAnsi="Verdana"/>
                <w:sz w:val="16"/>
                <w:szCs w:val="16"/>
              </w:rPr>
            </w:pPr>
            <w:r w:rsidRPr="001A1665">
              <w:rPr>
                <w:rFonts w:ascii="Verdana" w:hAnsi="Verdana"/>
                <w:sz w:val="16"/>
                <w:szCs w:val="16"/>
              </w:rPr>
              <w:t xml:space="preserve">För att hålla kostnaderna nere är ambitionen att allt arbete ska utföras ideellt av medlemmarna själva. Medlemmarna </w:t>
            </w:r>
            <w:r w:rsidR="00803D45">
              <w:rPr>
                <w:rFonts w:ascii="Verdana" w:hAnsi="Verdana"/>
                <w:sz w:val="16"/>
                <w:szCs w:val="16"/>
              </w:rPr>
              <w:t>ska</w:t>
            </w:r>
            <w:r w:rsidRPr="001A1665">
              <w:rPr>
                <w:rFonts w:ascii="Verdana" w:hAnsi="Verdana"/>
                <w:sz w:val="16"/>
                <w:szCs w:val="16"/>
              </w:rPr>
              <w:t xml:space="preserve"> därför tillhöra styrelsen och/eller någon arbetsgrupp. </w:t>
            </w:r>
            <w:r w:rsidR="00803D45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S</w:t>
            </w:r>
            <w:r w:rsidR="00803D45" w:rsidRPr="00803D45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tyrelsen </w:t>
            </w:r>
            <w:r w:rsidR="00803D45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kan </w:t>
            </w:r>
            <w:r w:rsidR="00803D45" w:rsidRPr="00803D45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efter samråd placera en medlem i en grupp som medlemmen inte valt som första alternativ, om det behövs med hänsyn till behov i föreningen och förutsättningarna i </w:t>
            </w:r>
            <w:r w:rsidR="00803D45" w:rsidRPr="00803D45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övrigt</w:t>
            </w:r>
            <w:r w:rsidR="00803D45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="00803D4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803D45" w:rsidRPr="001A1665">
              <w:rPr>
                <w:rFonts w:ascii="Verdana" w:hAnsi="Verdana"/>
                <w:sz w:val="16"/>
                <w:szCs w:val="16"/>
              </w:rPr>
              <w:t>I</w:t>
            </w:r>
            <w:r w:rsidRPr="001A1665">
              <w:rPr>
                <w:rFonts w:ascii="Verdana" w:hAnsi="Verdana"/>
                <w:sz w:val="16"/>
                <w:szCs w:val="16"/>
              </w:rPr>
              <w:t xml:space="preserve"> varje arbetsgrupp utses en ansvarig. I styrelsen finns en kontaktperson för respektive arbetsgrupp</w:t>
            </w:r>
            <w:r w:rsidRPr="001A1665">
              <w:rPr>
                <w:rStyle w:val="grame"/>
                <w:rFonts w:ascii="Verdana" w:hAnsi="Verdana"/>
                <w:sz w:val="16"/>
                <w:szCs w:val="16"/>
              </w:rPr>
              <w:t>.</w:t>
            </w:r>
          </w:p>
          <w:p w14:paraId="05DB859E" w14:textId="77777777" w:rsidR="00C23B14" w:rsidRPr="001A1665" w:rsidRDefault="00C23B14" w:rsidP="00F52FE9">
            <w:pPr>
              <w:rPr>
                <w:rFonts w:ascii="Verdana" w:hAnsi="Verdana"/>
                <w:sz w:val="16"/>
                <w:szCs w:val="16"/>
              </w:rPr>
            </w:pPr>
          </w:p>
          <w:p w14:paraId="51A1B5B2" w14:textId="46833A60" w:rsidR="00C23B14" w:rsidRDefault="00C23B14" w:rsidP="00F52F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1665">
              <w:rPr>
                <w:rFonts w:ascii="Verdana" w:hAnsi="Verdana"/>
                <w:b/>
                <w:sz w:val="16"/>
                <w:szCs w:val="16"/>
              </w:rPr>
              <w:t xml:space="preserve">Arbetsgrupper </w:t>
            </w:r>
          </w:p>
          <w:p w14:paraId="33635CF4" w14:textId="3F6DD47A" w:rsidR="00C23B14" w:rsidRDefault="00C23B14" w:rsidP="00F52FE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Ekonomigrupp</w:t>
            </w:r>
          </w:p>
          <w:p w14:paraId="737D2DCD" w14:textId="79DEBF47" w:rsidR="00C23B14" w:rsidRPr="00F5717C" w:rsidRDefault="00C23B14" w:rsidP="00F52FE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Ansvarar för och administrerar föreningens ekonomi.</w:t>
            </w:r>
          </w:p>
          <w:p w14:paraId="43C44974" w14:textId="77777777" w:rsidR="00C23B14" w:rsidRPr="001A1665" w:rsidRDefault="00C23B14" w:rsidP="00F52FE9">
            <w:pPr>
              <w:rPr>
                <w:rFonts w:ascii="Verdana" w:hAnsi="Verdana"/>
                <w:sz w:val="16"/>
                <w:szCs w:val="16"/>
              </w:rPr>
            </w:pPr>
            <w:r w:rsidRPr="001A1665">
              <w:rPr>
                <w:rStyle w:val="Stark"/>
                <w:rFonts w:ascii="Verdana" w:hAnsi="Verdana"/>
                <w:sz w:val="16"/>
                <w:szCs w:val="16"/>
              </w:rPr>
              <w:t xml:space="preserve">Bilgrupp </w:t>
            </w:r>
            <w:r w:rsidRPr="001A1665">
              <w:rPr>
                <w:rFonts w:ascii="Verdana" w:hAnsi="Verdana"/>
                <w:sz w:val="16"/>
                <w:szCs w:val="16"/>
              </w:rPr>
              <w:br/>
              <w:t xml:space="preserve">Ansvarar för underhåll och skötsel av bilarna. </w:t>
            </w:r>
          </w:p>
          <w:p w14:paraId="5C42AE2C" w14:textId="01422887" w:rsidR="00C23B14" w:rsidRPr="00F52FE9" w:rsidRDefault="00C23B14" w:rsidP="00F52FE9">
            <w:r w:rsidRPr="001A1665">
              <w:rPr>
                <w:rStyle w:val="Stark"/>
                <w:rFonts w:ascii="Verdana" w:hAnsi="Verdana"/>
                <w:sz w:val="16"/>
                <w:szCs w:val="16"/>
              </w:rPr>
              <w:t>PR-grupp</w:t>
            </w:r>
            <w:r w:rsidRPr="001A16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1665">
              <w:rPr>
                <w:rFonts w:ascii="Verdana" w:hAnsi="Verdana"/>
                <w:sz w:val="16"/>
                <w:szCs w:val="16"/>
              </w:rPr>
              <w:br/>
              <w:t>Ansvarar för medlemsvärvning bland privatpersoner och företag och för viss intern information.</w:t>
            </w:r>
          </w:p>
        </w:tc>
      </w:tr>
      <w:tr w:rsidR="00AD2CCE" w:rsidRPr="00F52FE9" w14:paraId="4E4E04EA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49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BCB2B" w14:textId="3F30CC5B" w:rsidR="00AD2CCE" w:rsidRPr="001A1665" w:rsidRDefault="00AD2CC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50705" w:rsidRPr="00F52FE9" w14:paraId="2A83459D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49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6C1C" w14:textId="77777777" w:rsidR="00C50705" w:rsidRPr="001A1665" w:rsidRDefault="00C50705" w:rsidP="00F931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50705" w:rsidRPr="00F52FE9" w14:paraId="7478651C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49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E7B98" w14:textId="77777777" w:rsidR="00C50705" w:rsidRPr="001A1665" w:rsidRDefault="00C5070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2FE9" w:rsidRPr="00F52FE9" w14:paraId="78D1CC7B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DCC8" w14:textId="77777777" w:rsidR="00F52FE9" w:rsidRPr="001A1665" w:rsidRDefault="00F52FE9" w:rsidP="00F93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701" w14:textId="77777777" w:rsidR="00F52FE9" w:rsidRPr="001A1665" w:rsidRDefault="00F52FE9" w:rsidP="00F93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66CBD" w14:textId="77777777" w:rsidR="00F52FE9" w:rsidRPr="001A1665" w:rsidRDefault="00F52FE9" w:rsidP="00F9315E">
            <w:pPr>
              <w:rPr>
                <w:rFonts w:ascii="Verdana" w:hAnsi="Verdana"/>
                <w:sz w:val="16"/>
                <w:szCs w:val="16"/>
              </w:rPr>
            </w:pPr>
            <w:r w:rsidRPr="001A166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572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46D7CE" w14:textId="5C3EBB6D" w:rsidR="00F52FE9" w:rsidRPr="001A1665" w:rsidRDefault="00F52FE9" w:rsidP="00D527E1">
            <w:pPr>
              <w:rPr>
                <w:rFonts w:ascii="Verdana" w:hAnsi="Verdana"/>
                <w:sz w:val="16"/>
                <w:szCs w:val="16"/>
              </w:rPr>
            </w:pPr>
            <w:r w:rsidRPr="001A1665">
              <w:rPr>
                <w:rFonts w:ascii="Verdana" w:hAnsi="Verdana"/>
                <w:sz w:val="16"/>
                <w:szCs w:val="16"/>
              </w:rPr>
              <w:t>Jag vill helst tillhöra:</w:t>
            </w:r>
          </w:p>
        </w:tc>
      </w:tr>
      <w:tr w:rsidR="00F52FE9" w:rsidRPr="00F52FE9" w14:paraId="76A43240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71F0" w14:textId="77777777" w:rsidR="00F52FE9" w:rsidRPr="001A1665" w:rsidRDefault="00F52FE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72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</w:tcPr>
          <w:p w14:paraId="1085C35B" w14:textId="77777777" w:rsidR="00F52FE9" w:rsidRPr="001A1665" w:rsidRDefault="00F52FE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3B14" w:rsidRPr="00F52FE9" w14:paraId="4BC3EBB9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8861" w:type="dxa"/>
              <w:tblInd w:w="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"/>
              <w:gridCol w:w="8587"/>
            </w:tblGrid>
            <w:tr w:rsidR="00C23B14" w:rsidRPr="001A1665" w14:paraId="1B32013E" w14:textId="77777777" w:rsidTr="00E478FA">
              <w:trPr>
                <w:cantSplit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A54DD" w14:textId="77777777" w:rsidR="00C23B14" w:rsidRPr="001A1665" w:rsidRDefault="00C23B14" w:rsidP="00C23B1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06492C" w14:textId="476C0688" w:rsidR="00C23B14" w:rsidRPr="001A1665" w:rsidRDefault="00E478FA" w:rsidP="00C23B1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Ekonomigruppen</w:t>
                  </w:r>
                </w:p>
              </w:tc>
            </w:tr>
          </w:tbl>
          <w:p w14:paraId="1428CA4C" w14:textId="77777777" w:rsidR="00C23B14" w:rsidRPr="001A1665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1A0" w14:textId="091C407C" w:rsidR="00C23B14" w:rsidRPr="001A1665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  <w:r w:rsidRPr="001A166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AC3EC" w14:textId="77777777" w:rsidR="00C23B14" w:rsidRPr="001A1665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</w:t>
            </w:r>
            <w:r w:rsidRPr="001A1665">
              <w:rPr>
                <w:rFonts w:ascii="Verdana" w:hAnsi="Verdana"/>
                <w:sz w:val="16"/>
                <w:szCs w:val="16"/>
              </w:rPr>
              <w:t>gruppen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B04AE" w14:textId="77777777" w:rsidR="00C23B14" w:rsidRPr="001A1665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F8025" w14:textId="77777777" w:rsidR="00C23B14" w:rsidRPr="001A1665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  <w:r w:rsidRPr="001A1665">
              <w:rPr>
                <w:rFonts w:ascii="Verdana" w:hAnsi="Verdana"/>
                <w:sz w:val="16"/>
                <w:szCs w:val="16"/>
              </w:rPr>
              <w:t>PR-gruppen</w:t>
            </w:r>
          </w:p>
        </w:tc>
      </w:tr>
      <w:tr w:rsidR="00C23B14" w:rsidRPr="00F52FE9" w14:paraId="77494D00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49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701B5" w14:textId="77777777" w:rsidR="00C23B14" w:rsidRPr="00F52FE9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23B14" w:rsidRPr="00F52FE9" w14:paraId="138AD05E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49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BE772" w14:textId="77777777" w:rsidR="00C23B14" w:rsidRPr="00F52FE9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23B14" w:rsidRPr="00F52FE9" w14:paraId="0831980F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3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525B" w14:textId="77777777" w:rsidR="00C23B14" w:rsidRPr="00F52FE9" w:rsidRDefault="00C23B14" w:rsidP="00C23B1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Falun den: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C4D57" w14:textId="77777777" w:rsidR="00C23B14" w:rsidRPr="00F52FE9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7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FEC1A" w14:textId="77777777" w:rsidR="00C23B14" w:rsidRPr="00F52FE9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23B14" w:rsidRPr="00F52FE9" w14:paraId="138971F0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17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33F9A" w14:textId="77777777" w:rsidR="00C23B14" w:rsidRPr="00F52FE9" w:rsidRDefault="00C23B14" w:rsidP="00C23B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BF414" w14:textId="77777777" w:rsidR="00C23B14" w:rsidRPr="00F52FE9" w:rsidRDefault="00C23B14" w:rsidP="00C23B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Namnteckning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F63EF" w14:textId="77777777" w:rsidR="00C23B14" w:rsidRPr="00F52FE9" w:rsidRDefault="00C23B14" w:rsidP="00C23B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B14" w:rsidRPr="00F52FE9" w14:paraId="53DF80FF" w14:textId="77777777" w:rsidTr="00C2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49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AD0" w14:textId="77777777" w:rsidR="00C23B14" w:rsidRPr="00F52FE9" w:rsidRDefault="00C23B14" w:rsidP="00C23B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64A2C2" w14:textId="77777777" w:rsidR="00A96AD1" w:rsidRPr="00F52FE9" w:rsidRDefault="00A96AD1">
      <w:pPr>
        <w:tabs>
          <w:tab w:val="left" w:pos="3756"/>
          <w:tab w:val="left" w:pos="4058"/>
          <w:tab w:val="left" w:pos="4465"/>
          <w:tab w:val="left" w:pos="4625"/>
        </w:tabs>
        <w:rPr>
          <w:rFonts w:ascii="Verdana" w:hAnsi="Verdana"/>
          <w:sz w:val="16"/>
          <w:szCs w:val="16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160"/>
        <w:gridCol w:w="6947"/>
      </w:tblGrid>
      <w:tr w:rsidR="00A96AD1" w:rsidRPr="00F52FE9" w14:paraId="713C5CE1" w14:textId="77777777" w:rsidTr="002D2960">
        <w:trPr>
          <w:cantSplit/>
        </w:trPr>
        <w:tc>
          <w:tcPr>
            <w:tcW w:w="2197" w:type="dxa"/>
          </w:tcPr>
          <w:p w14:paraId="6FC4CA6F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96FBFB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14:paraId="1A4DCF89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947" w:type="dxa"/>
          </w:tcPr>
          <w:p w14:paraId="361F7E48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A96AD1" w:rsidRPr="00F52FE9" w14:paraId="5FD7EDA7" w14:textId="77777777" w:rsidTr="002D2960">
        <w:trPr>
          <w:cantSplit/>
        </w:trPr>
        <w:tc>
          <w:tcPr>
            <w:tcW w:w="2197" w:type="dxa"/>
            <w:tcBorders>
              <w:right w:val="single" w:sz="4" w:space="0" w:color="auto"/>
            </w:tcBorders>
          </w:tcPr>
          <w:p w14:paraId="33C423F1" w14:textId="77777777" w:rsidR="00A96AD1" w:rsidRPr="00F52FE9" w:rsidRDefault="00644BB5" w:rsidP="00644BB5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b/>
                <w:sz w:val="16"/>
                <w:szCs w:val="16"/>
              </w:rPr>
              <w:t xml:space="preserve">Styrelsearbete?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4D" w14:textId="77777777" w:rsidR="00A96AD1" w:rsidRPr="00F52FE9" w:rsidRDefault="00A96AD1" w:rsidP="002871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F91F7" w14:textId="77777777" w:rsidR="00A96AD1" w:rsidRPr="00F52FE9" w:rsidRDefault="00A96AD1" w:rsidP="002871C2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947" w:type="dxa"/>
            <w:tcBorders>
              <w:left w:val="nil"/>
            </w:tcBorders>
          </w:tcPr>
          <w:p w14:paraId="6EFFA132" w14:textId="77777777" w:rsidR="00A96AD1" w:rsidRPr="00F52FE9" w:rsidRDefault="00644BB5" w:rsidP="002871C2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96AD1" w:rsidRPr="00F52FE9">
              <w:rPr>
                <w:rFonts w:ascii="Verdana" w:hAnsi="Verdana"/>
                <w:sz w:val="16"/>
                <w:szCs w:val="16"/>
              </w:rPr>
              <w:t xml:space="preserve">Jag kan tänka mig att ingå i en framtida styrelse </w:t>
            </w:r>
          </w:p>
        </w:tc>
      </w:tr>
      <w:tr w:rsidR="00A96AD1" w:rsidRPr="00F52FE9" w14:paraId="083FB2EF" w14:textId="77777777" w:rsidTr="002D2960">
        <w:trPr>
          <w:cantSplit/>
        </w:trPr>
        <w:tc>
          <w:tcPr>
            <w:tcW w:w="2197" w:type="dxa"/>
          </w:tcPr>
          <w:p w14:paraId="79C50E7C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C99DB1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2CB33F7B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947" w:type="dxa"/>
          </w:tcPr>
          <w:p w14:paraId="739723A7" w14:textId="77777777" w:rsidR="00A96AD1" w:rsidRPr="00F52FE9" w:rsidRDefault="00A96AD1" w:rsidP="002871C2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0EC038A5" w14:textId="77777777" w:rsidR="00AC506A" w:rsidRPr="00F52FE9" w:rsidRDefault="00AC506A">
      <w:pPr>
        <w:tabs>
          <w:tab w:val="left" w:pos="3756"/>
          <w:tab w:val="left" w:pos="4058"/>
          <w:tab w:val="left" w:pos="4465"/>
          <w:tab w:val="left" w:pos="4625"/>
        </w:tabs>
        <w:rPr>
          <w:rFonts w:ascii="Verdana" w:hAnsi="Verdana"/>
          <w:sz w:val="16"/>
          <w:szCs w:val="16"/>
        </w:rPr>
      </w:pPr>
      <w:r w:rsidRPr="00F52FE9">
        <w:rPr>
          <w:rFonts w:ascii="Verdana" w:hAnsi="Verdana"/>
          <w:sz w:val="16"/>
          <w:szCs w:val="16"/>
        </w:rPr>
        <w:tab/>
      </w:r>
      <w:r w:rsidRPr="00F52FE9">
        <w:rPr>
          <w:rFonts w:ascii="Verdana" w:hAnsi="Verdana"/>
          <w:sz w:val="16"/>
          <w:szCs w:val="16"/>
        </w:rPr>
        <w:tab/>
      </w:r>
      <w:r w:rsidRPr="00F52FE9">
        <w:rPr>
          <w:rFonts w:ascii="Verdana" w:hAnsi="Verdana"/>
          <w:sz w:val="16"/>
          <w:szCs w:val="16"/>
        </w:rPr>
        <w:tab/>
      </w:r>
      <w:r w:rsidRPr="00F52FE9">
        <w:rPr>
          <w:rFonts w:ascii="Verdana" w:hAnsi="Verdana"/>
          <w:sz w:val="16"/>
          <w:szCs w:val="16"/>
        </w:rPr>
        <w:tab/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6D756F" w:rsidRPr="00F52FE9" w14:paraId="4B4FD53E" w14:textId="77777777" w:rsidTr="00EB05B6">
        <w:trPr>
          <w:cantSplit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14:paraId="7F49BFCB" w14:textId="77777777" w:rsidR="006D756F" w:rsidRPr="00F52FE9" w:rsidRDefault="006D75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F52FE9">
              <w:rPr>
                <w:rFonts w:ascii="Verdana" w:hAnsi="Verdana"/>
                <w:b/>
                <w:sz w:val="16"/>
                <w:szCs w:val="16"/>
              </w:rPr>
              <w:t>Övriga medlemmar av hushållet som önskar nyttjanderätt:</w:t>
            </w:r>
          </w:p>
        </w:tc>
      </w:tr>
    </w:tbl>
    <w:p w14:paraId="50B48729" w14:textId="77777777" w:rsidR="00693F22" w:rsidRPr="00F52FE9" w:rsidRDefault="00693F22">
      <w:pPr>
        <w:rPr>
          <w:rFonts w:ascii="Verdana" w:hAnsi="Verdana"/>
          <w:sz w:val="16"/>
          <w:szCs w:val="16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710"/>
        <w:gridCol w:w="2982"/>
        <w:gridCol w:w="1563"/>
        <w:gridCol w:w="284"/>
        <w:gridCol w:w="426"/>
        <w:gridCol w:w="1704"/>
        <w:gridCol w:w="995"/>
      </w:tblGrid>
      <w:tr w:rsidR="0082516D" w:rsidRPr="00F52FE9" w14:paraId="3237FDDC" w14:textId="77777777" w:rsidTr="008251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B20F5B" w14:textId="77777777" w:rsidR="0082516D" w:rsidRPr="00F52FE9" w:rsidRDefault="008251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nil"/>
            </w:tcBorders>
          </w:tcPr>
          <w:p w14:paraId="2203D945" w14:textId="77777777" w:rsidR="0082516D" w:rsidRPr="00F52FE9" w:rsidRDefault="008251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nil"/>
            </w:tcBorders>
          </w:tcPr>
          <w:p w14:paraId="08B30349" w14:textId="77777777" w:rsidR="0082516D" w:rsidRPr="00F52FE9" w:rsidRDefault="008251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91CB7A" w14:textId="77777777" w:rsidR="0082516D" w:rsidRPr="00F52FE9" w:rsidRDefault="0082516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284D9D21" w14:textId="77777777" w:rsidTr="0082516D">
        <w:tc>
          <w:tcPr>
            <w:tcW w:w="923" w:type="dxa"/>
            <w:tcBorders>
              <w:top w:val="nil"/>
              <w:bottom w:val="nil"/>
            </w:tcBorders>
          </w:tcPr>
          <w:p w14:paraId="2912A209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Namn:</w:t>
            </w:r>
          </w:p>
        </w:tc>
        <w:tc>
          <w:tcPr>
            <w:tcW w:w="3692" w:type="dxa"/>
            <w:gridSpan w:val="2"/>
            <w:tcBorders>
              <w:top w:val="nil"/>
              <w:bottom w:val="single" w:sz="4" w:space="0" w:color="auto"/>
            </w:tcBorders>
          </w:tcPr>
          <w:p w14:paraId="4ADF0730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14:paraId="6923A70F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Personnummer:</w:t>
            </w:r>
          </w:p>
        </w:tc>
        <w:tc>
          <w:tcPr>
            <w:tcW w:w="3125" w:type="dxa"/>
            <w:gridSpan w:val="3"/>
            <w:tcBorders>
              <w:top w:val="nil"/>
              <w:bottom w:val="single" w:sz="4" w:space="0" w:color="auto"/>
            </w:tcBorders>
          </w:tcPr>
          <w:p w14:paraId="17CCD680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5A66C3C7" w14:textId="77777777" w:rsidTr="00EB05B6">
        <w:tc>
          <w:tcPr>
            <w:tcW w:w="4615" w:type="dxa"/>
            <w:gridSpan w:val="3"/>
            <w:tcBorders>
              <w:top w:val="nil"/>
              <w:bottom w:val="nil"/>
            </w:tcBorders>
          </w:tcPr>
          <w:p w14:paraId="4491D068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bottom w:val="nil"/>
            </w:tcBorders>
          </w:tcPr>
          <w:p w14:paraId="28F50252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0BF73456" w14:textId="77777777" w:rsidTr="00EB05B6">
        <w:tc>
          <w:tcPr>
            <w:tcW w:w="1633" w:type="dxa"/>
            <w:gridSpan w:val="2"/>
            <w:tcBorders>
              <w:top w:val="nil"/>
              <w:bottom w:val="nil"/>
            </w:tcBorders>
          </w:tcPr>
          <w:p w14:paraId="337187C7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Arbetstelefon:</w:t>
            </w:r>
          </w:p>
        </w:tc>
        <w:tc>
          <w:tcPr>
            <w:tcW w:w="2982" w:type="dxa"/>
            <w:tcBorders>
              <w:top w:val="nil"/>
              <w:bottom w:val="single" w:sz="4" w:space="0" w:color="auto"/>
            </w:tcBorders>
          </w:tcPr>
          <w:p w14:paraId="2572B902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D3041CA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Mobiltelefon:</w:t>
            </w:r>
          </w:p>
        </w:tc>
        <w:tc>
          <w:tcPr>
            <w:tcW w:w="3409" w:type="dxa"/>
            <w:gridSpan w:val="4"/>
            <w:tcBorders>
              <w:top w:val="nil"/>
              <w:bottom w:val="single" w:sz="4" w:space="0" w:color="auto"/>
            </w:tcBorders>
          </w:tcPr>
          <w:p w14:paraId="7F58C7D5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38C9B852" w14:textId="77777777" w:rsidTr="00EB05B6">
        <w:tc>
          <w:tcPr>
            <w:tcW w:w="4615" w:type="dxa"/>
            <w:gridSpan w:val="3"/>
            <w:tcBorders>
              <w:top w:val="nil"/>
              <w:bottom w:val="nil"/>
            </w:tcBorders>
          </w:tcPr>
          <w:p w14:paraId="259F87C2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bottom w:val="nil"/>
            </w:tcBorders>
          </w:tcPr>
          <w:p w14:paraId="7427E003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062F465D" w14:textId="77777777" w:rsidTr="00EB05B6">
        <w:tc>
          <w:tcPr>
            <w:tcW w:w="1633" w:type="dxa"/>
            <w:gridSpan w:val="2"/>
            <w:tcBorders>
              <w:top w:val="nil"/>
              <w:bottom w:val="nil"/>
            </w:tcBorders>
          </w:tcPr>
          <w:p w14:paraId="2DB0E48D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E-postadress:</w:t>
            </w:r>
          </w:p>
        </w:tc>
        <w:tc>
          <w:tcPr>
            <w:tcW w:w="5255" w:type="dxa"/>
            <w:gridSpan w:val="4"/>
            <w:tcBorders>
              <w:top w:val="nil"/>
              <w:bottom w:val="single" w:sz="4" w:space="0" w:color="auto"/>
            </w:tcBorders>
          </w:tcPr>
          <w:p w14:paraId="763CC8FD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4F794F6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Körkortsklass: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14:paraId="791A6F5D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1A1665" w14:paraId="08604BAB" w14:textId="77777777" w:rsidTr="00EB05B6">
        <w:trPr>
          <w:cantSplit/>
        </w:trPr>
        <w:tc>
          <w:tcPr>
            <w:tcW w:w="4615" w:type="dxa"/>
            <w:gridSpan w:val="3"/>
            <w:tcBorders>
              <w:top w:val="nil"/>
              <w:bottom w:val="nil"/>
            </w:tcBorders>
          </w:tcPr>
          <w:p w14:paraId="5EAB0FC3" w14:textId="77777777" w:rsidR="006D756F" w:rsidRPr="001A1665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bottom w:val="nil"/>
            </w:tcBorders>
          </w:tcPr>
          <w:p w14:paraId="63888B99" w14:textId="77777777" w:rsidR="006D756F" w:rsidRPr="001A1665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38F4E9FB" w14:textId="77777777" w:rsidTr="00EB05B6">
        <w:trPr>
          <w:cantSplit/>
        </w:trPr>
        <w:tc>
          <w:tcPr>
            <w:tcW w:w="4615" w:type="dxa"/>
            <w:gridSpan w:val="3"/>
            <w:tcBorders>
              <w:top w:val="nil"/>
              <w:bottom w:val="nil"/>
            </w:tcBorders>
          </w:tcPr>
          <w:p w14:paraId="7143A5DA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bottom w:val="single" w:sz="4" w:space="0" w:color="auto"/>
            </w:tcBorders>
          </w:tcPr>
          <w:p w14:paraId="4B3E8804" w14:textId="77777777" w:rsidR="006D756F" w:rsidRPr="00F52FE9" w:rsidRDefault="006D75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756F" w:rsidRPr="00F52FE9" w14:paraId="078683D0" w14:textId="77777777" w:rsidTr="00EB05B6">
        <w:trPr>
          <w:cantSplit/>
        </w:trPr>
        <w:tc>
          <w:tcPr>
            <w:tcW w:w="4615" w:type="dxa"/>
            <w:gridSpan w:val="3"/>
            <w:tcBorders>
              <w:top w:val="nil"/>
              <w:bottom w:val="single" w:sz="4" w:space="0" w:color="auto"/>
            </w:tcBorders>
          </w:tcPr>
          <w:p w14:paraId="26C10492" w14:textId="77777777" w:rsidR="006D756F" w:rsidRPr="00F52FE9" w:rsidRDefault="006D756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bottom w:val="single" w:sz="4" w:space="0" w:color="auto"/>
            </w:tcBorders>
          </w:tcPr>
          <w:p w14:paraId="55D92C54" w14:textId="77777777" w:rsidR="006D756F" w:rsidRPr="00F52FE9" w:rsidRDefault="006D756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Namnteckning</w:t>
            </w:r>
          </w:p>
        </w:tc>
      </w:tr>
    </w:tbl>
    <w:p w14:paraId="4E7B6840" w14:textId="77777777" w:rsidR="00AC506A" w:rsidRPr="00F52FE9" w:rsidRDefault="00AC506A">
      <w:pPr>
        <w:rPr>
          <w:rFonts w:ascii="Verdana" w:hAnsi="Verdana"/>
          <w:b/>
          <w:sz w:val="16"/>
          <w:szCs w:val="16"/>
        </w:rPr>
      </w:pPr>
    </w:p>
    <w:tbl>
      <w:tblPr>
        <w:tblW w:w="95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A96AD1" w:rsidRPr="00F52FE9" w14:paraId="1BC380D9" w14:textId="77777777" w:rsidTr="002871C2">
        <w:trPr>
          <w:cantSplit/>
        </w:trPr>
        <w:tc>
          <w:tcPr>
            <w:tcW w:w="9587" w:type="dxa"/>
          </w:tcPr>
          <w:p w14:paraId="6F5B4719" w14:textId="77777777" w:rsidR="00A96AD1" w:rsidRPr="00F52FE9" w:rsidRDefault="00A96AD1" w:rsidP="002871C2">
            <w:pPr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sz w:val="16"/>
                <w:szCs w:val="16"/>
              </w:rPr>
              <w:t>Om ytterligare familjemedlemmar vill ansöka om medlemskap så kan detta göras på en ny blankett</w:t>
            </w:r>
            <w:r w:rsidR="00462878" w:rsidRPr="00F52FE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3632B490" w14:textId="77777777" w:rsidR="00AD2CCE" w:rsidRPr="00F52FE9" w:rsidRDefault="00AD2CCE">
      <w:pPr>
        <w:rPr>
          <w:rFonts w:ascii="Verdana" w:hAnsi="Verdana"/>
          <w:sz w:val="16"/>
          <w:szCs w:val="16"/>
        </w:rPr>
      </w:pPr>
    </w:p>
    <w:tbl>
      <w:tblPr>
        <w:tblW w:w="95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6D756F" w:rsidRPr="00F52FE9" w14:paraId="59E9E75E" w14:textId="77777777" w:rsidTr="00832E3B">
        <w:trPr>
          <w:cantSplit/>
        </w:trPr>
        <w:tc>
          <w:tcPr>
            <w:tcW w:w="9587" w:type="dxa"/>
          </w:tcPr>
          <w:p w14:paraId="5245C6D6" w14:textId="77777777" w:rsidR="006D756F" w:rsidRPr="00F52FE9" w:rsidRDefault="00EC1DD3" w:rsidP="00832E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6D756F" w:rsidRPr="00F52FE9">
              <w:rPr>
                <w:rFonts w:ascii="Verdana" w:hAnsi="Verdana"/>
                <w:sz w:val="16"/>
                <w:szCs w:val="16"/>
              </w:rPr>
              <w:t xml:space="preserve">reditupplysning </w:t>
            </w:r>
            <w:r>
              <w:rPr>
                <w:rFonts w:ascii="Verdana" w:hAnsi="Verdana"/>
                <w:sz w:val="16"/>
                <w:szCs w:val="16"/>
              </w:rPr>
              <w:t xml:space="preserve">tas </w:t>
            </w:r>
            <w:r w:rsidR="006D756F" w:rsidRPr="00F52FE9">
              <w:rPr>
                <w:rFonts w:ascii="Verdana" w:hAnsi="Verdana"/>
                <w:sz w:val="16"/>
                <w:szCs w:val="16"/>
              </w:rPr>
              <w:t>på</w:t>
            </w:r>
            <w:r>
              <w:rPr>
                <w:rFonts w:ascii="Verdana" w:hAnsi="Verdana"/>
                <w:sz w:val="16"/>
                <w:szCs w:val="16"/>
              </w:rPr>
              <w:t xml:space="preserve"> alla</w:t>
            </w:r>
            <w:r w:rsidR="006D756F" w:rsidRPr="00F52FE9">
              <w:rPr>
                <w:rFonts w:ascii="Verdana" w:hAnsi="Verdana"/>
                <w:sz w:val="16"/>
                <w:szCs w:val="16"/>
              </w:rPr>
              <w:t xml:space="preserve"> sökande.</w:t>
            </w:r>
            <w:r w:rsidR="00AD2CCE" w:rsidRPr="00F52FE9">
              <w:rPr>
                <w:rFonts w:ascii="Verdana" w:hAnsi="Verdana"/>
                <w:sz w:val="16"/>
                <w:szCs w:val="16"/>
              </w:rPr>
              <w:t xml:space="preserve"> Antagande av nya medlemmar görs fortlöpande.</w:t>
            </w:r>
          </w:p>
        </w:tc>
      </w:tr>
      <w:tr w:rsidR="001A1665" w:rsidRPr="00F52FE9" w14:paraId="15DA7FBF" w14:textId="77777777" w:rsidTr="00832E3B">
        <w:trPr>
          <w:cantSplit/>
        </w:trPr>
        <w:tc>
          <w:tcPr>
            <w:tcW w:w="9587" w:type="dxa"/>
          </w:tcPr>
          <w:p w14:paraId="7D5DE300" w14:textId="77777777" w:rsidR="001A1665" w:rsidRPr="00F52FE9" w:rsidRDefault="001A1665" w:rsidP="00832E3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2E3B" w:rsidRPr="00F52FE9" w14:paraId="5787901B" w14:textId="77777777" w:rsidTr="00832E3B">
        <w:trPr>
          <w:cantSplit/>
        </w:trPr>
        <w:tc>
          <w:tcPr>
            <w:tcW w:w="9587" w:type="dxa"/>
          </w:tcPr>
          <w:p w14:paraId="7A6388E4" w14:textId="77777777" w:rsidR="00832E3B" w:rsidRPr="00F52FE9" w:rsidRDefault="00832E3B" w:rsidP="00832E3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52FE9">
              <w:rPr>
                <w:rFonts w:ascii="Verdana" w:hAnsi="Verdana"/>
                <w:b/>
                <w:sz w:val="16"/>
                <w:szCs w:val="16"/>
              </w:rPr>
              <w:t>Skriv ut och posta eller lämna till någon i styrelsen.</w:t>
            </w:r>
          </w:p>
        </w:tc>
      </w:tr>
    </w:tbl>
    <w:p w14:paraId="06B050A0" w14:textId="77777777" w:rsidR="006D756F" w:rsidRPr="00F52FE9" w:rsidRDefault="006D756F" w:rsidP="001A1665"/>
    <w:sectPr w:rsidR="006D756F" w:rsidRPr="00F52FE9" w:rsidSect="001A1665">
      <w:headerReference w:type="default" r:id="rId7"/>
      <w:footerReference w:type="default" r:id="rId8"/>
      <w:pgSz w:w="11906" w:h="16838"/>
      <w:pgMar w:top="227" w:right="1418" w:bottom="232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01CC" w14:textId="77777777" w:rsidR="00967417" w:rsidRDefault="00967417">
      <w:r>
        <w:separator/>
      </w:r>
    </w:p>
  </w:endnote>
  <w:endnote w:type="continuationSeparator" w:id="0">
    <w:p w14:paraId="491C6084" w14:textId="77777777" w:rsidR="00967417" w:rsidRDefault="0096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7168AE" w14:paraId="616319B5" w14:textId="77777777" w:rsidTr="008A48A0">
      <w:trPr>
        <w:trHeight w:val="646"/>
      </w:trPr>
      <w:tc>
        <w:tcPr>
          <w:tcW w:w="3221" w:type="dxa"/>
          <w:tcBorders>
            <w:top w:val="single" w:sz="4" w:space="0" w:color="auto"/>
          </w:tcBorders>
        </w:tcPr>
        <w:p w14:paraId="51CC8617" w14:textId="77777777" w:rsidR="007168AE" w:rsidRDefault="007168AE">
          <w:pPr>
            <w:tabs>
              <w:tab w:val="center" w:pos="4537"/>
              <w:tab w:val="right" w:pos="9298"/>
            </w:tabs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Falu </w:t>
          </w:r>
          <w:proofErr w:type="spellStart"/>
          <w:r>
            <w:rPr>
              <w:rFonts w:ascii="Verdana" w:hAnsi="Verdana"/>
              <w:sz w:val="16"/>
            </w:rPr>
            <w:t>Bilpool</w:t>
          </w:r>
          <w:proofErr w:type="spellEnd"/>
          <w:r>
            <w:rPr>
              <w:rFonts w:ascii="Verdana" w:hAnsi="Verdana"/>
              <w:sz w:val="16"/>
            </w:rPr>
            <w:t xml:space="preserve"> Ekonomisk Förening</w:t>
          </w:r>
        </w:p>
        <w:p w14:paraId="2E40F746" w14:textId="4BE81CBF" w:rsidR="007168AE" w:rsidRDefault="00F5717C">
          <w:pPr>
            <w:tabs>
              <w:tab w:val="center" w:pos="4537"/>
              <w:tab w:val="right" w:pos="9298"/>
            </w:tabs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c/o Åsa Backéus</w:t>
          </w:r>
        </w:p>
        <w:p w14:paraId="22A3AC0C" w14:textId="59ED5FB0" w:rsidR="00F5717C" w:rsidRDefault="00F5717C">
          <w:pPr>
            <w:tabs>
              <w:tab w:val="center" w:pos="4537"/>
              <w:tab w:val="right" w:pos="9298"/>
            </w:tabs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Humlebacksvägen 32</w:t>
          </w:r>
        </w:p>
        <w:p w14:paraId="0D5B06E2" w14:textId="125A3681" w:rsidR="007168AE" w:rsidRDefault="008A48A0">
          <w:pPr>
            <w:tabs>
              <w:tab w:val="center" w:pos="4537"/>
              <w:tab w:val="right" w:pos="9298"/>
            </w:tabs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791 </w:t>
          </w:r>
          <w:r w:rsidR="00F5717C">
            <w:rPr>
              <w:rFonts w:ascii="Verdana" w:hAnsi="Verdana"/>
              <w:sz w:val="16"/>
            </w:rPr>
            <w:t>44</w:t>
          </w:r>
          <w:r w:rsidR="007168AE">
            <w:rPr>
              <w:rFonts w:ascii="Verdana" w:hAnsi="Verdana"/>
              <w:sz w:val="16"/>
            </w:rPr>
            <w:t xml:space="preserve"> Falun</w:t>
          </w:r>
        </w:p>
      </w:tc>
      <w:tc>
        <w:tcPr>
          <w:tcW w:w="3221" w:type="dxa"/>
          <w:tcBorders>
            <w:top w:val="single" w:sz="4" w:space="0" w:color="auto"/>
          </w:tcBorders>
        </w:tcPr>
        <w:p w14:paraId="7823C665" w14:textId="77777777" w:rsidR="007168AE" w:rsidRDefault="00967417">
          <w:pPr>
            <w:tabs>
              <w:tab w:val="center" w:pos="4537"/>
              <w:tab w:val="right" w:pos="9298"/>
            </w:tabs>
            <w:jc w:val="center"/>
            <w:rPr>
              <w:rFonts w:ascii="Verdana" w:hAnsi="Verdana"/>
              <w:sz w:val="16"/>
            </w:rPr>
          </w:pPr>
          <w:hyperlink r:id="rId1" w:history="1">
            <w:r w:rsidR="007168AE">
              <w:rPr>
                <w:rStyle w:val="Hyperlnk"/>
                <w:rFonts w:ascii="Verdana" w:hAnsi="Verdana"/>
                <w:sz w:val="16"/>
              </w:rPr>
              <w:t>info@falubilpool.nu</w:t>
            </w:r>
          </w:hyperlink>
        </w:p>
        <w:p w14:paraId="0F7EF6AC" w14:textId="77777777" w:rsidR="007168AE" w:rsidRDefault="007168AE">
          <w:pPr>
            <w:tabs>
              <w:tab w:val="center" w:pos="4537"/>
              <w:tab w:val="right" w:pos="9298"/>
            </w:tabs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www.falubilpool.nu</w:t>
          </w:r>
        </w:p>
      </w:tc>
      <w:tc>
        <w:tcPr>
          <w:tcW w:w="3221" w:type="dxa"/>
          <w:tcBorders>
            <w:top w:val="single" w:sz="4" w:space="0" w:color="auto"/>
          </w:tcBorders>
        </w:tcPr>
        <w:p w14:paraId="14C9E035" w14:textId="77777777" w:rsidR="007168AE" w:rsidRDefault="007168AE">
          <w:pPr>
            <w:tabs>
              <w:tab w:val="center" w:pos="4537"/>
              <w:tab w:val="right" w:pos="9298"/>
            </w:tabs>
            <w:jc w:val="righ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Pg. 126 74 36 – 2</w:t>
          </w:r>
        </w:p>
        <w:p w14:paraId="1FAAFBD1" w14:textId="77777777" w:rsidR="007168AE" w:rsidRDefault="007168AE">
          <w:pPr>
            <w:jc w:val="righ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Bg. </w:t>
          </w:r>
          <w:proofErr w:type="gramStart"/>
          <w:r>
            <w:rPr>
              <w:rFonts w:ascii="Verdana" w:hAnsi="Verdana"/>
              <w:sz w:val="16"/>
            </w:rPr>
            <w:t>5610-2965</w:t>
          </w:r>
          <w:proofErr w:type="gramEnd"/>
        </w:p>
        <w:p w14:paraId="7D8B3AFE" w14:textId="77777777" w:rsidR="007168AE" w:rsidRDefault="007168AE">
          <w:pPr>
            <w:tabs>
              <w:tab w:val="center" w:pos="4537"/>
              <w:tab w:val="right" w:pos="9298"/>
            </w:tabs>
            <w:jc w:val="righ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Org. nr. </w:t>
          </w:r>
          <w:proofErr w:type="gramStart"/>
          <w:r>
            <w:rPr>
              <w:rFonts w:ascii="Verdana" w:hAnsi="Verdana"/>
              <w:sz w:val="16"/>
            </w:rPr>
            <w:t>769606-5791</w:t>
          </w:r>
          <w:proofErr w:type="gramEnd"/>
        </w:p>
      </w:tc>
    </w:tr>
  </w:tbl>
  <w:p w14:paraId="31DE2346" w14:textId="77777777" w:rsidR="007168AE" w:rsidRDefault="007168AE" w:rsidP="00F52F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C700" w14:textId="77777777" w:rsidR="00967417" w:rsidRDefault="00967417">
      <w:r>
        <w:separator/>
      </w:r>
    </w:p>
  </w:footnote>
  <w:footnote w:type="continuationSeparator" w:id="0">
    <w:p w14:paraId="51E9ED3A" w14:textId="77777777" w:rsidR="00967417" w:rsidRDefault="0096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6818"/>
    </w:tblGrid>
    <w:tr w:rsidR="007168AE" w14:paraId="14EC7DDF" w14:textId="77777777" w:rsidTr="00F9315E">
      <w:tc>
        <w:tcPr>
          <w:tcW w:w="2764" w:type="dxa"/>
          <w:tcBorders>
            <w:top w:val="nil"/>
            <w:left w:val="nil"/>
            <w:bottom w:val="nil"/>
            <w:right w:val="nil"/>
          </w:tcBorders>
        </w:tcPr>
        <w:p w14:paraId="7FBCA1E0" w14:textId="707B7311" w:rsidR="007168AE" w:rsidRPr="009D689D" w:rsidRDefault="006F5221" w:rsidP="00F9315E">
          <w:pPr>
            <w:rPr>
              <w:rFonts w:ascii="Verdana" w:hAnsi="Verdana"/>
              <w:sz w:val="36"/>
            </w:rPr>
          </w:pPr>
          <w:r>
            <w:rPr>
              <w:rFonts w:ascii="Verdana" w:hAnsi="Verdana"/>
              <w:noProof/>
              <w:sz w:val="36"/>
            </w:rPr>
            <w:drawing>
              <wp:inline distT="0" distB="0" distL="0" distR="0" wp14:anchorId="0078BC89" wp14:editId="2DF6CF4C">
                <wp:extent cx="1524000" cy="8572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029B0823" w14:textId="77777777" w:rsidR="007168AE" w:rsidRDefault="007168AE" w:rsidP="00F9315E">
          <w:pPr>
            <w:jc w:val="right"/>
            <w:rPr>
              <w:rFonts w:ascii="Verdana" w:hAnsi="Verdana"/>
              <w:sz w:val="24"/>
            </w:rPr>
          </w:pPr>
        </w:p>
        <w:p w14:paraId="1093E0A3" w14:textId="77777777" w:rsidR="007168AE" w:rsidRPr="00CA64AA" w:rsidRDefault="007168AE" w:rsidP="00F9315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141D905B" w14:textId="77777777" w:rsidR="007168AE" w:rsidRDefault="007168AE" w:rsidP="00F9315E">
          <w:pPr>
            <w:tabs>
              <w:tab w:val="left" w:pos="4005"/>
              <w:tab w:val="right" w:pos="6664"/>
            </w:tabs>
            <w:jc w:val="center"/>
            <w:rPr>
              <w:rFonts w:ascii="Verdana" w:hAnsi="Verdana"/>
              <w:b/>
              <w:sz w:val="36"/>
              <w:szCs w:val="36"/>
            </w:rPr>
          </w:pPr>
          <w:r w:rsidRPr="00CA64AA">
            <w:rPr>
              <w:rFonts w:ascii="Verdana" w:hAnsi="Verdana"/>
              <w:b/>
              <w:sz w:val="36"/>
              <w:szCs w:val="36"/>
            </w:rPr>
            <w:t>Medlemsansökan</w:t>
          </w:r>
        </w:p>
        <w:p w14:paraId="4D37B3F2" w14:textId="77777777" w:rsidR="008A48A0" w:rsidRDefault="008A48A0" w:rsidP="008A48A0">
          <w:pPr>
            <w:tabs>
              <w:tab w:val="left" w:pos="4005"/>
              <w:tab w:val="right" w:pos="6664"/>
            </w:tabs>
            <w:jc w:val="right"/>
            <w:rPr>
              <w:rFonts w:ascii="Verdana" w:hAnsi="Verdana"/>
              <w:b/>
              <w:sz w:val="16"/>
              <w:szCs w:val="16"/>
            </w:rPr>
          </w:pPr>
        </w:p>
        <w:p w14:paraId="6CFF304A" w14:textId="6708657B" w:rsidR="007168AE" w:rsidRPr="008A48A0" w:rsidRDefault="008A48A0" w:rsidP="008A48A0">
          <w:pPr>
            <w:tabs>
              <w:tab w:val="left" w:pos="4005"/>
              <w:tab w:val="right" w:pos="6664"/>
            </w:tabs>
            <w:jc w:val="right"/>
            <w:rPr>
              <w:rFonts w:ascii="Verdana" w:hAnsi="Verdana"/>
              <w:sz w:val="24"/>
            </w:rPr>
          </w:pPr>
          <w:r w:rsidRPr="008A48A0">
            <w:rPr>
              <w:rFonts w:ascii="Verdana" w:hAnsi="Verdana"/>
              <w:sz w:val="16"/>
              <w:szCs w:val="16"/>
            </w:rPr>
            <w:t xml:space="preserve">Version </w:t>
          </w:r>
          <w:r w:rsidR="000C6CE6">
            <w:rPr>
              <w:rFonts w:ascii="Verdana" w:hAnsi="Verdana"/>
              <w:sz w:val="16"/>
              <w:szCs w:val="16"/>
            </w:rPr>
            <w:t>2022-05-14</w:t>
          </w:r>
          <w:r w:rsidRPr="008A48A0"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4FA59892" w14:textId="77777777" w:rsidR="007168AE" w:rsidRDefault="007168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1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9367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216BD"/>
    <w:multiLevelType w:val="singleLevel"/>
    <w:tmpl w:val="349CC3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449129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7C3A96"/>
    <w:multiLevelType w:val="singleLevel"/>
    <w:tmpl w:val="349CC3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6436372B"/>
    <w:multiLevelType w:val="singleLevel"/>
    <w:tmpl w:val="349CC3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993724583">
    <w:abstractNumId w:val="5"/>
  </w:num>
  <w:num w:numId="2" w16cid:durableId="1934629006">
    <w:abstractNumId w:val="4"/>
  </w:num>
  <w:num w:numId="3" w16cid:durableId="2042591036">
    <w:abstractNumId w:val="2"/>
  </w:num>
  <w:num w:numId="4" w16cid:durableId="1574773519">
    <w:abstractNumId w:val="3"/>
  </w:num>
  <w:num w:numId="5" w16cid:durableId="969478269">
    <w:abstractNumId w:val="1"/>
  </w:num>
  <w:num w:numId="6" w16cid:durableId="198647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CE"/>
    <w:rsid w:val="000B549F"/>
    <w:rsid w:val="000C6CE6"/>
    <w:rsid w:val="000C6FC3"/>
    <w:rsid w:val="0015135E"/>
    <w:rsid w:val="001A1665"/>
    <w:rsid w:val="001C52C5"/>
    <w:rsid w:val="00227B50"/>
    <w:rsid w:val="00250028"/>
    <w:rsid w:val="00253578"/>
    <w:rsid w:val="00274272"/>
    <w:rsid w:val="002763CE"/>
    <w:rsid w:val="002871C2"/>
    <w:rsid w:val="002D2960"/>
    <w:rsid w:val="002D7423"/>
    <w:rsid w:val="002E20D7"/>
    <w:rsid w:val="00317092"/>
    <w:rsid w:val="0044489E"/>
    <w:rsid w:val="00462878"/>
    <w:rsid w:val="004647F6"/>
    <w:rsid w:val="00527BD6"/>
    <w:rsid w:val="005345A5"/>
    <w:rsid w:val="005A3D39"/>
    <w:rsid w:val="005B6435"/>
    <w:rsid w:val="00636BCF"/>
    <w:rsid w:val="00644BB5"/>
    <w:rsid w:val="00662A7A"/>
    <w:rsid w:val="00693F22"/>
    <w:rsid w:val="006D756F"/>
    <w:rsid w:val="006F5221"/>
    <w:rsid w:val="007158CE"/>
    <w:rsid w:val="007168AE"/>
    <w:rsid w:val="00731A19"/>
    <w:rsid w:val="007550E1"/>
    <w:rsid w:val="007C6FA2"/>
    <w:rsid w:val="007F7AE1"/>
    <w:rsid w:val="00803D45"/>
    <w:rsid w:val="00814533"/>
    <w:rsid w:val="00816851"/>
    <w:rsid w:val="0082516D"/>
    <w:rsid w:val="00832E3B"/>
    <w:rsid w:val="0088063F"/>
    <w:rsid w:val="008A48A0"/>
    <w:rsid w:val="008F409A"/>
    <w:rsid w:val="00961FAC"/>
    <w:rsid w:val="00967404"/>
    <w:rsid w:val="00967417"/>
    <w:rsid w:val="009A68FB"/>
    <w:rsid w:val="009D689D"/>
    <w:rsid w:val="00A16246"/>
    <w:rsid w:val="00A32787"/>
    <w:rsid w:val="00A43882"/>
    <w:rsid w:val="00A96AD1"/>
    <w:rsid w:val="00AC506A"/>
    <w:rsid w:val="00AD2CCE"/>
    <w:rsid w:val="00AF7806"/>
    <w:rsid w:val="00B93F25"/>
    <w:rsid w:val="00BA3AD0"/>
    <w:rsid w:val="00BE557B"/>
    <w:rsid w:val="00C02197"/>
    <w:rsid w:val="00C23B14"/>
    <w:rsid w:val="00C50705"/>
    <w:rsid w:val="00CA64AA"/>
    <w:rsid w:val="00D527E1"/>
    <w:rsid w:val="00D62218"/>
    <w:rsid w:val="00D63769"/>
    <w:rsid w:val="00D718BF"/>
    <w:rsid w:val="00E178DE"/>
    <w:rsid w:val="00E22C60"/>
    <w:rsid w:val="00E478FA"/>
    <w:rsid w:val="00EB05B6"/>
    <w:rsid w:val="00EC1DD3"/>
    <w:rsid w:val="00EE3C06"/>
    <w:rsid w:val="00F52FE9"/>
    <w:rsid w:val="00F5717C"/>
    <w:rsid w:val="00F9315E"/>
    <w:rsid w:val="00F9740E"/>
    <w:rsid w:val="00FD6991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739E7"/>
  <w15:chartTrackingRefBased/>
  <w15:docId w15:val="{FB6617B7-996C-4C23-97E7-92C8209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816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sid w:val="00816851"/>
    <w:rPr>
      <w:b/>
      <w:bCs/>
    </w:rPr>
  </w:style>
  <w:style w:type="character" w:customStyle="1" w:styleId="grame">
    <w:name w:val="grame"/>
    <w:basedOn w:val="Standardstycketeckensnitt"/>
    <w:rsid w:val="0081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lubilpool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Falu%20Bilpool%20-%20Medlemsans&#246;k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Falu Bilpool - Medlemsansökan</Template>
  <TotalTime>9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Falu Bilpool - Medlemsansökan</vt:lpstr>
    </vt:vector>
  </TitlesOfParts>
  <Company> </Company>
  <LinksUpToDate>false</LinksUpToDate>
  <CharactersWithSpaces>1820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mailto:info@falubilpool.nu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Falu Bilpool - Medlemsansökan</dc:title>
  <dc:subject/>
  <dc:creator>Gabrielle Ericsson</dc:creator>
  <cp:keywords/>
  <dc:description/>
  <cp:lastModifiedBy>Åsa Backéus</cp:lastModifiedBy>
  <cp:revision>3</cp:revision>
  <cp:lastPrinted>2004-05-06T09:26:00Z</cp:lastPrinted>
  <dcterms:created xsi:type="dcterms:W3CDTF">2022-05-15T07:45:00Z</dcterms:created>
  <dcterms:modified xsi:type="dcterms:W3CDTF">2022-05-17T12:49:00Z</dcterms:modified>
</cp:coreProperties>
</file>